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94" w:rsidRDefault="00DC4494" w:rsidP="001A7F0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通知</w:t>
      </w:r>
    </w:p>
    <w:p w:rsidR="00DC4494" w:rsidRDefault="00DC44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各单位：</w:t>
      </w:r>
    </w:p>
    <w:p w:rsidR="00DC4494" w:rsidRDefault="00DC4494" w:rsidP="00584A70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云南省监狱管理局</w:t>
      </w:r>
      <w:r>
        <w:rPr>
          <w:sz w:val="30"/>
          <w:szCs w:val="30"/>
        </w:rPr>
        <w:t>2016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—2017</w:t>
      </w:r>
      <w:r>
        <w:rPr>
          <w:rFonts w:hint="eastAsia"/>
          <w:sz w:val="30"/>
          <w:szCs w:val="30"/>
        </w:rPr>
        <w:t>年度学科带头人及课题申报工作已开始，学科带头人选拔条件按照《云南省监狱管理局学科带头人选拔培养管理办法》规定执行，今年要求每个单位至少上报一个课题，学科带头人及课题评选材料于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日至</w:t>
      </w:r>
      <w:r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15</w:t>
      </w:r>
      <w:r>
        <w:rPr>
          <w:rFonts w:hint="eastAsia"/>
          <w:sz w:val="30"/>
          <w:szCs w:val="30"/>
        </w:rPr>
        <w:t>日前报送。</w:t>
      </w:r>
    </w:p>
    <w:p w:rsidR="00DC4494" w:rsidRDefault="00DC4494" w:rsidP="00584A70">
      <w:pPr>
        <w:ind w:firstLine="600"/>
        <w:rPr>
          <w:sz w:val="30"/>
          <w:szCs w:val="30"/>
        </w:rPr>
      </w:pPr>
      <w:r>
        <w:rPr>
          <w:sz w:val="30"/>
          <w:szCs w:val="30"/>
        </w:rPr>
        <w:t>2015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—2016</w:t>
      </w:r>
      <w:r>
        <w:rPr>
          <w:rFonts w:hint="eastAsia"/>
          <w:sz w:val="30"/>
          <w:szCs w:val="30"/>
        </w:rPr>
        <w:t>年度学科带头人及课题已开展了近一年时间，请有学科带头人及课题的单位，按要求做好对学科带头人的考核等相关工作。</w:t>
      </w:r>
    </w:p>
    <w:p w:rsidR="00DC4494" w:rsidRDefault="00DC4494" w:rsidP="00584A70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请申报云南省监狱管理局</w:t>
      </w:r>
      <w:r>
        <w:rPr>
          <w:sz w:val="30"/>
          <w:szCs w:val="30"/>
        </w:rPr>
        <w:t>2016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—2017</w:t>
      </w:r>
      <w:r>
        <w:rPr>
          <w:rFonts w:hint="eastAsia"/>
          <w:sz w:val="30"/>
          <w:szCs w:val="30"/>
        </w:rPr>
        <w:t>年度学科带头人及课题的教师于</w:t>
      </w:r>
      <w:r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13</w:t>
      </w:r>
      <w:r>
        <w:rPr>
          <w:rFonts w:hint="eastAsia"/>
          <w:sz w:val="30"/>
          <w:szCs w:val="30"/>
        </w:rPr>
        <w:t>日（星期一）前将申请书及近三年的科研成果（复印件）交科研处。</w:t>
      </w:r>
    </w:p>
    <w:p w:rsidR="00DC4494" w:rsidRDefault="00DC4494" w:rsidP="00584A70">
      <w:pPr>
        <w:ind w:firstLine="600"/>
        <w:rPr>
          <w:sz w:val="30"/>
          <w:szCs w:val="30"/>
        </w:rPr>
      </w:pPr>
    </w:p>
    <w:p w:rsidR="00DC4494" w:rsidRDefault="00DC4494" w:rsidP="00584A70">
      <w:pPr>
        <w:ind w:firstLine="600"/>
        <w:rPr>
          <w:sz w:val="30"/>
          <w:szCs w:val="30"/>
        </w:rPr>
      </w:pPr>
    </w:p>
    <w:p w:rsidR="00DC4494" w:rsidRDefault="00DC4494" w:rsidP="00584A70">
      <w:pPr>
        <w:ind w:firstLine="600"/>
        <w:rPr>
          <w:sz w:val="30"/>
          <w:szCs w:val="30"/>
        </w:rPr>
      </w:pPr>
      <w:bookmarkStart w:id="0" w:name="_GoBack"/>
      <w:bookmarkEnd w:id="0"/>
    </w:p>
    <w:p w:rsidR="00DC4494" w:rsidRDefault="00DC4494" w:rsidP="00B656A7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6"/>
        </w:smartTagPr>
        <w:r>
          <w:rPr>
            <w:sz w:val="30"/>
            <w:szCs w:val="30"/>
          </w:rPr>
          <w:t>2016</w:t>
        </w:r>
        <w:r>
          <w:rPr>
            <w:rFonts w:hint="eastAsia"/>
            <w:sz w:val="30"/>
            <w:szCs w:val="30"/>
          </w:rPr>
          <w:t>年</w:t>
        </w:r>
        <w:r>
          <w:rPr>
            <w:sz w:val="30"/>
            <w:szCs w:val="30"/>
          </w:rPr>
          <w:t>8</w:t>
        </w:r>
        <w:r>
          <w:rPr>
            <w:rFonts w:hint="eastAsia"/>
            <w:sz w:val="30"/>
            <w:szCs w:val="30"/>
          </w:rPr>
          <w:t>月</w:t>
        </w:r>
        <w:r>
          <w:rPr>
            <w:sz w:val="30"/>
            <w:szCs w:val="30"/>
          </w:rPr>
          <w:t>29</w:t>
        </w:r>
        <w:r>
          <w:rPr>
            <w:rFonts w:hint="eastAsia"/>
            <w:sz w:val="30"/>
            <w:szCs w:val="30"/>
          </w:rPr>
          <w:t>日</w:t>
        </w:r>
      </w:smartTag>
    </w:p>
    <w:p w:rsidR="00DC4494" w:rsidRDefault="00DC4494" w:rsidP="00B656A7">
      <w:pPr>
        <w:ind w:firstLine="600"/>
        <w:rPr>
          <w:sz w:val="30"/>
          <w:szCs w:val="30"/>
        </w:rPr>
      </w:pPr>
    </w:p>
    <w:p w:rsidR="00DC4494" w:rsidRDefault="00DC4494" w:rsidP="00B656A7">
      <w:pPr>
        <w:ind w:firstLine="600"/>
        <w:rPr>
          <w:sz w:val="30"/>
          <w:szCs w:val="30"/>
        </w:rPr>
      </w:pPr>
    </w:p>
    <w:p w:rsidR="00DC4494" w:rsidRDefault="00DC4494" w:rsidP="00B656A7">
      <w:pPr>
        <w:ind w:firstLine="600"/>
        <w:rPr>
          <w:sz w:val="30"/>
          <w:szCs w:val="30"/>
        </w:rPr>
      </w:pPr>
    </w:p>
    <w:p w:rsidR="00DC4494" w:rsidRDefault="00DC4494" w:rsidP="00B656A7">
      <w:pPr>
        <w:ind w:firstLine="600"/>
        <w:rPr>
          <w:sz w:val="30"/>
          <w:szCs w:val="30"/>
        </w:rPr>
      </w:pPr>
    </w:p>
    <w:p w:rsidR="00DC4494" w:rsidRPr="00542F6D" w:rsidRDefault="00DC4494" w:rsidP="00542F6D">
      <w:pPr>
        <w:rPr>
          <w:rFonts w:ascii="仿宋_GB2312" w:eastAsia="仿宋_GB2312" w:hAnsi="宋体"/>
          <w:kern w:val="0"/>
          <w:sz w:val="32"/>
          <w:szCs w:val="21"/>
        </w:rPr>
      </w:pPr>
    </w:p>
    <w:p w:rsidR="00DC4494" w:rsidRPr="00542F6D" w:rsidRDefault="00DC4494" w:rsidP="00542F6D">
      <w:pPr>
        <w:rPr>
          <w:rFonts w:ascii="仿宋_GB2312" w:eastAsia="仿宋_GB2312" w:hAnsi="宋体"/>
          <w:kern w:val="0"/>
          <w:sz w:val="32"/>
          <w:szCs w:val="21"/>
        </w:rPr>
      </w:pPr>
    </w:p>
    <w:p w:rsidR="00DC4494" w:rsidRPr="00542F6D" w:rsidRDefault="00DC4494" w:rsidP="00542F6D">
      <w:pPr>
        <w:jc w:val="center"/>
        <w:rPr>
          <w:rFonts w:ascii="方正小标宋简体" w:eastAsia="方正小标宋简体" w:hAnsi="宋体"/>
          <w:kern w:val="0"/>
          <w:sz w:val="48"/>
          <w:szCs w:val="48"/>
        </w:rPr>
      </w:pPr>
    </w:p>
    <w:p w:rsidR="00DC4494" w:rsidRPr="00542F6D" w:rsidRDefault="00DC4494" w:rsidP="00542F6D">
      <w:pPr>
        <w:jc w:val="center"/>
        <w:rPr>
          <w:rFonts w:ascii="方正小标宋简体" w:eastAsia="方正小标宋简体" w:hAnsi="宋体"/>
          <w:kern w:val="0"/>
          <w:sz w:val="48"/>
          <w:szCs w:val="48"/>
        </w:rPr>
      </w:pPr>
      <w:r w:rsidRPr="00542F6D">
        <w:rPr>
          <w:rFonts w:ascii="方正小标宋简体" w:eastAsia="方正小标宋简体" w:hAnsi="宋体" w:hint="eastAsia"/>
          <w:kern w:val="0"/>
          <w:sz w:val="48"/>
          <w:szCs w:val="48"/>
        </w:rPr>
        <w:t>云南省监狱管理局学科带头人</w:t>
      </w:r>
    </w:p>
    <w:p w:rsidR="00DC4494" w:rsidRPr="00542F6D" w:rsidRDefault="00DC4494" w:rsidP="00542F6D">
      <w:pPr>
        <w:jc w:val="center"/>
        <w:rPr>
          <w:rFonts w:ascii="方正小标宋简体" w:eastAsia="方正小标宋简体" w:hAnsi="宋体"/>
          <w:kern w:val="0"/>
          <w:sz w:val="48"/>
          <w:szCs w:val="48"/>
        </w:rPr>
      </w:pPr>
      <w:r w:rsidRPr="00542F6D">
        <w:rPr>
          <w:rFonts w:ascii="方正小标宋简体" w:eastAsia="方正小标宋简体" w:hAnsi="宋体" w:hint="eastAsia"/>
          <w:kern w:val="0"/>
          <w:sz w:val="48"/>
          <w:szCs w:val="48"/>
        </w:rPr>
        <w:t>课题评审表</w:t>
      </w:r>
    </w:p>
    <w:p w:rsidR="00DC4494" w:rsidRPr="00542F6D" w:rsidRDefault="00DC4494" w:rsidP="00542F6D">
      <w:pPr>
        <w:jc w:val="center"/>
        <w:rPr>
          <w:rFonts w:ascii="方正小标宋简体" w:eastAsia="方正小标宋简体" w:hAnsi="宋体"/>
          <w:kern w:val="0"/>
          <w:sz w:val="48"/>
          <w:szCs w:val="48"/>
        </w:rPr>
      </w:pPr>
    </w:p>
    <w:p w:rsidR="00DC4494" w:rsidRPr="00542F6D" w:rsidRDefault="00DC4494" w:rsidP="00542F6D">
      <w:pPr>
        <w:rPr>
          <w:rFonts w:ascii="仿宋_GB2312" w:eastAsia="仿宋_GB2312" w:hAnsi="宋体"/>
          <w:kern w:val="0"/>
          <w:sz w:val="32"/>
          <w:szCs w:val="21"/>
        </w:rPr>
      </w:pPr>
    </w:p>
    <w:p w:rsidR="00DC4494" w:rsidRPr="00542F6D" w:rsidRDefault="00DC4494" w:rsidP="00776E41">
      <w:pPr>
        <w:ind w:firstLineChars="200" w:firstLine="31680"/>
        <w:rPr>
          <w:rFonts w:ascii="仿宋_GB2312" w:eastAsia="仿宋_GB2312" w:hAnsi="宋体"/>
          <w:b/>
          <w:kern w:val="0"/>
          <w:sz w:val="36"/>
          <w:szCs w:val="36"/>
          <w:u w:val="single"/>
        </w:rPr>
      </w:pPr>
      <w:r w:rsidRPr="00542F6D">
        <w:rPr>
          <w:rFonts w:ascii="仿宋_GB2312" w:eastAsia="仿宋_GB2312" w:hAnsi="宋体" w:hint="eastAsia"/>
          <w:b/>
          <w:kern w:val="0"/>
          <w:sz w:val="36"/>
          <w:szCs w:val="36"/>
        </w:rPr>
        <w:t>单</w:t>
      </w:r>
      <w:r w:rsidRPr="00542F6D">
        <w:rPr>
          <w:rFonts w:ascii="仿宋_GB2312" w:eastAsia="仿宋_GB2312" w:hAnsi="宋体"/>
          <w:b/>
          <w:kern w:val="0"/>
          <w:sz w:val="36"/>
          <w:szCs w:val="36"/>
        </w:rPr>
        <w:t xml:space="preserve">    </w:t>
      </w:r>
      <w:r w:rsidRPr="00542F6D">
        <w:rPr>
          <w:rFonts w:ascii="仿宋_GB2312" w:eastAsia="仿宋_GB2312" w:hAnsi="宋体" w:hint="eastAsia"/>
          <w:b/>
          <w:kern w:val="0"/>
          <w:sz w:val="36"/>
          <w:szCs w:val="36"/>
        </w:rPr>
        <w:t>位：</w:t>
      </w:r>
      <w:r w:rsidRPr="00542F6D">
        <w:rPr>
          <w:rFonts w:ascii="仿宋_GB2312" w:eastAsia="仿宋_GB2312" w:hAnsi="宋体"/>
          <w:b/>
          <w:kern w:val="0"/>
          <w:sz w:val="36"/>
          <w:szCs w:val="36"/>
          <w:u w:val="single"/>
        </w:rPr>
        <w:t xml:space="preserve">                        </w:t>
      </w:r>
      <w:r w:rsidRPr="00542F6D">
        <w:rPr>
          <w:rFonts w:ascii="仿宋_GB2312" w:eastAsia="仿宋_GB2312" w:hAnsi="宋体"/>
          <w:b/>
          <w:kern w:val="0"/>
          <w:sz w:val="36"/>
          <w:szCs w:val="36"/>
        </w:rPr>
        <w:t xml:space="preserve">                  </w:t>
      </w:r>
    </w:p>
    <w:p w:rsidR="00DC4494" w:rsidRPr="00542F6D" w:rsidRDefault="00DC4494" w:rsidP="00542F6D">
      <w:pPr>
        <w:rPr>
          <w:rFonts w:ascii="仿宋_GB2312" w:eastAsia="仿宋_GB2312" w:hAnsi="宋体"/>
          <w:b/>
          <w:kern w:val="0"/>
          <w:sz w:val="36"/>
          <w:szCs w:val="36"/>
        </w:rPr>
      </w:pPr>
    </w:p>
    <w:p w:rsidR="00DC4494" w:rsidRPr="00542F6D" w:rsidRDefault="00DC4494" w:rsidP="00776E41">
      <w:pPr>
        <w:ind w:firstLineChars="200" w:firstLine="31680"/>
        <w:rPr>
          <w:rFonts w:ascii="仿宋_GB2312" w:eastAsia="仿宋_GB2312" w:hAnsi="宋体"/>
          <w:b/>
          <w:kern w:val="0"/>
          <w:sz w:val="36"/>
          <w:szCs w:val="36"/>
          <w:u w:val="single"/>
        </w:rPr>
      </w:pPr>
      <w:r w:rsidRPr="00542F6D">
        <w:rPr>
          <w:rFonts w:ascii="仿宋_GB2312" w:eastAsia="仿宋_GB2312" w:hAnsi="宋体" w:hint="eastAsia"/>
          <w:b/>
          <w:kern w:val="0"/>
          <w:sz w:val="36"/>
          <w:szCs w:val="36"/>
        </w:rPr>
        <w:t>姓</w:t>
      </w:r>
      <w:r w:rsidRPr="00542F6D">
        <w:rPr>
          <w:rFonts w:ascii="仿宋_GB2312" w:eastAsia="仿宋_GB2312" w:hAnsi="宋体"/>
          <w:b/>
          <w:kern w:val="0"/>
          <w:sz w:val="36"/>
          <w:szCs w:val="36"/>
        </w:rPr>
        <w:t xml:space="preserve">    </w:t>
      </w:r>
      <w:r w:rsidRPr="00542F6D">
        <w:rPr>
          <w:rFonts w:ascii="仿宋_GB2312" w:eastAsia="仿宋_GB2312" w:hAnsi="宋体" w:hint="eastAsia"/>
          <w:b/>
          <w:kern w:val="0"/>
          <w:sz w:val="36"/>
          <w:szCs w:val="36"/>
        </w:rPr>
        <w:t>名：</w:t>
      </w:r>
      <w:r w:rsidRPr="00542F6D">
        <w:rPr>
          <w:rFonts w:ascii="仿宋_GB2312" w:eastAsia="仿宋_GB2312" w:hAnsi="宋体"/>
          <w:b/>
          <w:kern w:val="0"/>
          <w:sz w:val="36"/>
          <w:szCs w:val="36"/>
          <w:u w:val="single"/>
        </w:rPr>
        <w:t xml:space="preserve">                         </w:t>
      </w:r>
    </w:p>
    <w:p w:rsidR="00DC4494" w:rsidRPr="00542F6D" w:rsidRDefault="00DC4494" w:rsidP="00542F6D">
      <w:pPr>
        <w:rPr>
          <w:rFonts w:ascii="仿宋_GB2312" w:eastAsia="仿宋_GB2312" w:hAnsi="宋体"/>
          <w:b/>
          <w:kern w:val="0"/>
          <w:sz w:val="36"/>
          <w:szCs w:val="36"/>
        </w:rPr>
      </w:pPr>
    </w:p>
    <w:p w:rsidR="00DC4494" w:rsidRPr="00542F6D" w:rsidRDefault="00DC4494" w:rsidP="00776E41">
      <w:pPr>
        <w:ind w:firstLineChars="200" w:firstLine="31680"/>
        <w:rPr>
          <w:rFonts w:ascii="仿宋_GB2312" w:eastAsia="仿宋_GB2312" w:hAnsi="宋体"/>
          <w:b/>
          <w:kern w:val="0"/>
          <w:sz w:val="36"/>
          <w:szCs w:val="36"/>
          <w:u w:val="single"/>
        </w:rPr>
      </w:pPr>
      <w:r w:rsidRPr="00542F6D">
        <w:rPr>
          <w:rFonts w:ascii="仿宋_GB2312" w:eastAsia="仿宋_GB2312" w:hAnsi="宋体" w:hint="eastAsia"/>
          <w:b/>
          <w:kern w:val="0"/>
          <w:sz w:val="36"/>
          <w:szCs w:val="36"/>
        </w:rPr>
        <w:t>课题名称：</w:t>
      </w:r>
      <w:r w:rsidRPr="00542F6D">
        <w:rPr>
          <w:rFonts w:ascii="仿宋_GB2312" w:eastAsia="仿宋_GB2312" w:hAnsi="宋体"/>
          <w:b/>
          <w:kern w:val="0"/>
          <w:sz w:val="36"/>
          <w:szCs w:val="36"/>
          <w:u w:val="single"/>
        </w:rPr>
        <w:t xml:space="preserve">                         </w:t>
      </w:r>
    </w:p>
    <w:p w:rsidR="00DC4494" w:rsidRPr="00542F6D" w:rsidRDefault="00DC4494" w:rsidP="00542F6D">
      <w:pPr>
        <w:rPr>
          <w:rFonts w:ascii="仿宋_GB2312" w:eastAsia="仿宋_GB2312" w:hAnsi="宋体"/>
          <w:b/>
          <w:kern w:val="0"/>
          <w:sz w:val="36"/>
          <w:szCs w:val="36"/>
        </w:rPr>
      </w:pPr>
    </w:p>
    <w:p w:rsidR="00DC4494" w:rsidRPr="00542F6D" w:rsidRDefault="00DC4494" w:rsidP="00776E41">
      <w:pPr>
        <w:ind w:firstLineChars="200" w:firstLine="31680"/>
        <w:rPr>
          <w:rFonts w:ascii="仿宋_GB2312" w:eastAsia="仿宋_GB2312" w:hAnsi="宋体"/>
          <w:b/>
          <w:kern w:val="0"/>
          <w:sz w:val="36"/>
          <w:szCs w:val="36"/>
          <w:u w:val="single"/>
        </w:rPr>
      </w:pPr>
      <w:r w:rsidRPr="00542F6D">
        <w:rPr>
          <w:rFonts w:ascii="仿宋_GB2312" w:eastAsia="仿宋_GB2312" w:hAnsi="宋体" w:hint="eastAsia"/>
          <w:b/>
          <w:kern w:val="0"/>
          <w:sz w:val="36"/>
          <w:szCs w:val="36"/>
        </w:rPr>
        <w:t>课题时限：</w:t>
      </w:r>
      <w:r w:rsidRPr="00542F6D">
        <w:rPr>
          <w:rFonts w:ascii="仿宋_GB2312" w:eastAsia="仿宋_GB2312" w:hAnsi="宋体"/>
          <w:b/>
          <w:kern w:val="0"/>
          <w:sz w:val="36"/>
          <w:szCs w:val="36"/>
          <w:u w:val="single"/>
        </w:rPr>
        <w:t xml:space="preserve">                         </w:t>
      </w:r>
    </w:p>
    <w:p w:rsidR="00DC4494" w:rsidRPr="00542F6D" w:rsidRDefault="00DC4494" w:rsidP="00542F6D">
      <w:pPr>
        <w:rPr>
          <w:rFonts w:ascii="仿宋_GB2312" w:eastAsia="仿宋_GB2312" w:hAnsi="宋体"/>
          <w:kern w:val="0"/>
          <w:sz w:val="36"/>
          <w:szCs w:val="36"/>
        </w:rPr>
      </w:pPr>
    </w:p>
    <w:p w:rsidR="00DC4494" w:rsidRPr="00542F6D" w:rsidRDefault="00DC4494" w:rsidP="00542F6D">
      <w:pPr>
        <w:rPr>
          <w:rFonts w:ascii="仿宋_GB2312" w:eastAsia="仿宋_GB2312" w:hAnsi="宋体"/>
          <w:kern w:val="0"/>
          <w:sz w:val="36"/>
          <w:szCs w:val="36"/>
        </w:rPr>
      </w:pPr>
    </w:p>
    <w:p w:rsidR="00DC4494" w:rsidRPr="00542F6D" w:rsidRDefault="00DC4494" w:rsidP="00542F6D">
      <w:pPr>
        <w:rPr>
          <w:rFonts w:ascii="仿宋_GB2312" w:eastAsia="仿宋_GB2312" w:hAnsi="宋体"/>
          <w:kern w:val="0"/>
          <w:sz w:val="36"/>
          <w:szCs w:val="36"/>
        </w:rPr>
      </w:pPr>
    </w:p>
    <w:p w:rsidR="00DC4494" w:rsidRPr="00542F6D" w:rsidRDefault="00DC4494" w:rsidP="00542F6D">
      <w:pPr>
        <w:rPr>
          <w:rFonts w:ascii="仿宋_GB2312" w:eastAsia="仿宋_GB2312" w:hAnsi="宋体"/>
          <w:kern w:val="0"/>
          <w:sz w:val="36"/>
          <w:szCs w:val="36"/>
        </w:rPr>
      </w:pPr>
    </w:p>
    <w:p w:rsidR="00DC4494" w:rsidRPr="00542F6D" w:rsidRDefault="00DC4494" w:rsidP="00542F6D">
      <w:pPr>
        <w:rPr>
          <w:rFonts w:ascii="仿宋_GB2312" w:eastAsia="仿宋_GB2312" w:hAnsi="宋体"/>
          <w:kern w:val="0"/>
          <w:sz w:val="36"/>
          <w:szCs w:val="36"/>
        </w:rPr>
      </w:pPr>
    </w:p>
    <w:p w:rsidR="00DC4494" w:rsidRPr="00542F6D" w:rsidRDefault="00DC4494" w:rsidP="00542F6D">
      <w:pPr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</w:p>
    <w:p w:rsidR="00DC4494" w:rsidRPr="00542F6D" w:rsidRDefault="00DC4494" w:rsidP="00542F6D">
      <w:pPr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</w:p>
    <w:p w:rsidR="00DC4494" w:rsidRPr="00542F6D" w:rsidRDefault="00DC4494" w:rsidP="00542F6D">
      <w:pPr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</w:p>
    <w:p w:rsidR="00DC4494" w:rsidRPr="00542F6D" w:rsidRDefault="00DC4494" w:rsidP="00542F6D">
      <w:pPr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542F6D">
        <w:rPr>
          <w:rFonts w:ascii="仿宋_GB2312" w:eastAsia="仿宋_GB2312" w:hAnsi="宋体" w:hint="eastAsia"/>
          <w:b/>
          <w:kern w:val="0"/>
          <w:sz w:val="36"/>
          <w:szCs w:val="36"/>
        </w:rPr>
        <w:t>云南省监狱管理局</w:t>
      </w:r>
    </w:p>
    <w:p w:rsidR="00DC4494" w:rsidRPr="00542F6D" w:rsidRDefault="00DC4494" w:rsidP="00542F6D">
      <w:pPr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542F6D">
        <w:rPr>
          <w:rFonts w:ascii="方正小标宋简体" w:eastAsia="方正小标宋简体" w:hAnsi="宋体" w:hint="eastAsia"/>
          <w:kern w:val="0"/>
          <w:sz w:val="36"/>
          <w:szCs w:val="36"/>
        </w:rPr>
        <w:t>一、个人情况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203"/>
        <w:gridCol w:w="1440"/>
        <w:gridCol w:w="1260"/>
        <w:gridCol w:w="900"/>
        <w:gridCol w:w="900"/>
        <w:gridCol w:w="1080"/>
        <w:gridCol w:w="674"/>
      </w:tblGrid>
      <w:tr w:rsidR="00DC4494" w:rsidRPr="00542F6D" w:rsidTr="00435E89">
        <w:tc>
          <w:tcPr>
            <w:tcW w:w="1065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03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260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900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674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DC4494" w:rsidRPr="00542F6D" w:rsidTr="00435E89">
        <w:tc>
          <w:tcPr>
            <w:tcW w:w="1065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203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  <w:gridSpan w:val="2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554" w:type="dxa"/>
            <w:gridSpan w:val="4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DC4494" w:rsidRPr="00542F6D" w:rsidTr="00435E89">
        <w:tc>
          <w:tcPr>
            <w:tcW w:w="1065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1203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60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专长</w:t>
            </w:r>
          </w:p>
        </w:tc>
        <w:tc>
          <w:tcPr>
            <w:tcW w:w="2654" w:type="dxa"/>
            <w:gridSpan w:val="3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DC4494" w:rsidRPr="00542F6D" w:rsidTr="00435E89">
        <w:tc>
          <w:tcPr>
            <w:tcW w:w="3708" w:type="dxa"/>
            <w:gridSpan w:val="3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现从事工作及职务</w:t>
            </w:r>
          </w:p>
        </w:tc>
        <w:tc>
          <w:tcPr>
            <w:tcW w:w="4814" w:type="dxa"/>
            <w:gridSpan w:val="5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DC4494" w:rsidRPr="00542F6D" w:rsidTr="00435E89">
        <w:trPr>
          <w:trHeight w:val="9762"/>
        </w:trPr>
        <w:tc>
          <w:tcPr>
            <w:tcW w:w="1065" w:type="dxa"/>
          </w:tcPr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</w:p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</w:p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</w:p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</w:p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</w:p>
          <w:p w:rsidR="00DC4494" w:rsidRPr="00542F6D" w:rsidRDefault="00DC4494" w:rsidP="00DC4494">
            <w:pPr>
              <w:ind w:firstLineChars="50" w:firstLine="31680"/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本</w:t>
            </w:r>
          </w:p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人</w:t>
            </w:r>
          </w:p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简</w:t>
            </w:r>
          </w:p>
          <w:p w:rsidR="00DC4494" w:rsidRPr="00542F6D" w:rsidRDefault="00DC4494" w:rsidP="00542F6D">
            <w:pPr>
              <w:jc w:val="center"/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历</w:t>
            </w:r>
          </w:p>
        </w:tc>
        <w:tc>
          <w:tcPr>
            <w:tcW w:w="7457" w:type="dxa"/>
            <w:gridSpan w:val="7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</w:p>
        </w:tc>
      </w:tr>
      <w:tr w:rsidR="00DC4494" w:rsidRPr="00542F6D" w:rsidTr="00435E89">
        <w:tc>
          <w:tcPr>
            <w:tcW w:w="8522" w:type="dxa"/>
            <w:gridSpan w:val="8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申请人签字：</w:t>
            </w:r>
            <w:r w:rsidRPr="00542F6D">
              <w:rPr>
                <w:rFonts w:ascii="仿宋_GB2312" w:eastAsia="仿宋_GB2312" w:hAnsi="宋体"/>
                <w:kern w:val="0"/>
                <w:sz w:val="36"/>
                <w:szCs w:val="36"/>
              </w:rPr>
              <w:t xml:space="preserve">           </w:t>
            </w: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日期：</w:t>
            </w:r>
            <w:r w:rsidRPr="00542F6D">
              <w:rPr>
                <w:rFonts w:ascii="仿宋_GB2312" w:eastAsia="仿宋_GB2312" w:hAnsi="宋体"/>
                <w:kern w:val="0"/>
                <w:sz w:val="36"/>
                <w:szCs w:val="36"/>
              </w:rPr>
              <w:t xml:space="preserve">    </w:t>
            </w: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年</w:t>
            </w:r>
            <w:r w:rsidRPr="00542F6D">
              <w:rPr>
                <w:rFonts w:ascii="仿宋_GB2312" w:eastAsia="仿宋_GB2312" w:hAnsi="宋体"/>
                <w:kern w:val="0"/>
                <w:sz w:val="36"/>
                <w:szCs w:val="36"/>
              </w:rPr>
              <w:t xml:space="preserve">  </w:t>
            </w: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月</w:t>
            </w:r>
            <w:r w:rsidRPr="00542F6D">
              <w:rPr>
                <w:rFonts w:ascii="仿宋_GB2312" w:eastAsia="仿宋_GB2312" w:hAnsi="宋体"/>
                <w:kern w:val="0"/>
                <w:sz w:val="36"/>
                <w:szCs w:val="36"/>
              </w:rPr>
              <w:t xml:space="preserve">   </w:t>
            </w: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日</w:t>
            </w:r>
          </w:p>
        </w:tc>
      </w:tr>
    </w:tbl>
    <w:p w:rsidR="00DC4494" w:rsidRPr="00542F6D" w:rsidRDefault="00DC4494" w:rsidP="00542F6D">
      <w:pPr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542F6D">
        <w:rPr>
          <w:rFonts w:ascii="方正小标宋简体" w:eastAsia="方正小标宋简体" w:hAnsi="宋体" w:hint="eastAsia"/>
          <w:kern w:val="0"/>
          <w:sz w:val="36"/>
          <w:szCs w:val="36"/>
        </w:rPr>
        <w:t>二、课题情况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C4494" w:rsidRPr="00542F6D" w:rsidTr="00435E89"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542F6D">
              <w:rPr>
                <w:rFonts w:ascii="仿宋_GB2312" w:eastAsia="仿宋_GB2312" w:hAnsi="宋体"/>
                <w:kern w:val="0"/>
                <w:sz w:val="32"/>
                <w:szCs w:val="32"/>
              </w:rPr>
              <w:t>1.</w:t>
            </w:r>
            <w:r w:rsidRPr="00542F6D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课题名称：</w:t>
            </w:r>
          </w:p>
        </w:tc>
      </w:tr>
      <w:tr w:rsidR="00DC4494" w:rsidRPr="00542F6D" w:rsidTr="00435E89">
        <w:trPr>
          <w:trHeight w:val="12125"/>
        </w:trPr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542F6D">
              <w:rPr>
                <w:rFonts w:ascii="仿宋_GB2312" w:eastAsia="仿宋_GB2312" w:hAnsi="宋体"/>
                <w:kern w:val="0"/>
                <w:sz w:val="32"/>
                <w:szCs w:val="32"/>
              </w:rPr>
              <w:t>2.</w:t>
            </w:r>
            <w:r w:rsidRPr="00542F6D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课题主要内容：</w:t>
            </w:r>
          </w:p>
        </w:tc>
      </w:tr>
    </w:tbl>
    <w:p w:rsidR="00DC4494" w:rsidRPr="00542F6D" w:rsidRDefault="00DC4494" w:rsidP="00542F6D">
      <w:pPr>
        <w:rPr>
          <w:rFonts w:ascii="仿宋_GB2312" w:eastAsia="仿宋_GB2312" w:hAnsi="宋体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C4494" w:rsidRPr="00542F6D" w:rsidTr="00435E89">
        <w:trPr>
          <w:trHeight w:val="13539"/>
        </w:trPr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542F6D">
              <w:rPr>
                <w:rFonts w:ascii="仿宋_GB2312" w:eastAsia="仿宋_GB2312" w:hAnsi="宋体"/>
                <w:kern w:val="0"/>
                <w:sz w:val="32"/>
                <w:szCs w:val="32"/>
              </w:rPr>
              <w:t>3.</w:t>
            </w:r>
            <w:r w:rsidRPr="00542F6D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课题主要意义和创新点：</w:t>
            </w:r>
          </w:p>
        </w:tc>
      </w:tr>
      <w:tr w:rsidR="00DC4494" w:rsidRPr="00542F6D" w:rsidTr="00435E89">
        <w:trPr>
          <w:trHeight w:val="8244"/>
        </w:trPr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542F6D">
              <w:rPr>
                <w:rFonts w:ascii="仿宋_GB2312" w:eastAsia="仿宋_GB2312" w:hAnsi="宋体"/>
                <w:kern w:val="0"/>
                <w:sz w:val="32"/>
                <w:szCs w:val="32"/>
              </w:rPr>
              <w:t>4.</w:t>
            </w:r>
            <w:r w:rsidRPr="00542F6D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课题进度计划及预计取得的成果：</w:t>
            </w:r>
          </w:p>
        </w:tc>
      </w:tr>
      <w:tr w:rsidR="00DC4494" w:rsidRPr="00542F6D" w:rsidTr="00435E89">
        <w:trPr>
          <w:trHeight w:val="5293"/>
        </w:trPr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542F6D">
              <w:rPr>
                <w:rFonts w:ascii="仿宋_GB2312" w:eastAsia="仿宋_GB2312" w:hAnsi="宋体"/>
                <w:kern w:val="0"/>
                <w:sz w:val="32"/>
                <w:szCs w:val="32"/>
              </w:rPr>
              <w:t>5.</w:t>
            </w:r>
            <w:r w:rsidRPr="00542F6D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课题经费概算：</w:t>
            </w:r>
          </w:p>
        </w:tc>
      </w:tr>
    </w:tbl>
    <w:p w:rsidR="00DC4494" w:rsidRPr="00542F6D" w:rsidRDefault="00DC4494" w:rsidP="00542F6D">
      <w:pPr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542F6D">
        <w:rPr>
          <w:rFonts w:ascii="方正小标宋简体" w:eastAsia="方正小标宋简体" w:hAnsi="宋体" w:hint="eastAsia"/>
          <w:kern w:val="0"/>
          <w:sz w:val="36"/>
          <w:szCs w:val="36"/>
        </w:rPr>
        <w:t>三、课题小组学术发展计划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C4494" w:rsidRPr="00542F6D" w:rsidTr="00435E89">
        <w:trPr>
          <w:trHeight w:val="5287"/>
        </w:trPr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542F6D">
              <w:rPr>
                <w:rFonts w:ascii="仿宋_GB2312" w:eastAsia="仿宋_GB2312" w:hAnsi="宋体"/>
                <w:kern w:val="0"/>
                <w:sz w:val="32"/>
                <w:szCs w:val="32"/>
              </w:rPr>
              <w:t>1.</w:t>
            </w:r>
            <w:r w:rsidRPr="00542F6D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课题小组成员：</w:t>
            </w:r>
          </w:p>
        </w:tc>
      </w:tr>
      <w:tr w:rsidR="00DC4494" w:rsidRPr="00542F6D" w:rsidTr="00435E89">
        <w:trPr>
          <w:trHeight w:val="7456"/>
        </w:trPr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542F6D">
              <w:rPr>
                <w:rFonts w:ascii="仿宋_GB2312" w:eastAsia="仿宋_GB2312" w:hAnsi="宋体"/>
                <w:kern w:val="0"/>
                <w:sz w:val="32"/>
                <w:szCs w:val="32"/>
              </w:rPr>
              <w:t>2.</w:t>
            </w:r>
            <w:r w:rsidRPr="00542F6D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业务学习及学术交流计划：</w:t>
            </w:r>
          </w:p>
        </w:tc>
      </w:tr>
    </w:tbl>
    <w:p w:rsidR="00DC4494" w:rsidRPr="00542F6D" w:rsidRDefault="00DC4494" w:rsidP="00542F6D">
      <w:pPr>
        <w:rPr>
          <w:rFonts w:ascii="仿宋_GB2312" w:eastAsia="仿宋_GB2312" w:hAnsi="宋体"/>
          <w:kern w:val="0"/>
          <w:sz w:val="36"/>
          <w:szCs w:val="36"/>
        </w:rPr>
      </w:pPr>
    </w:p>
    <w:p w:rsidR="00DC4494" w:rsidRPr="00542F6D" w:rsidRDefault="00DC4494" w:rsidP="00542F6D">
      <w:pPr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542F6D">
        <w:rPr>
          <w:rFonts w:ascii="方正小标宋简体" w:eastAsia="方正小标宋简体" w:hAnsi="宋体" w:hint="eastAsia"/>
          <w:kern w:val="0"/>
          <w:sz w:val="36"/>
          <w:szCs w:val="36"/>
        </w:rPr>
        <w:t>四、评审情况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C4494" w:rsidRPr="00542F6D" w:rsidTr="00435E89">
        <w:trPr>
          <w:trHeight w:val="12754"/>
        </w:trPr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6"/>
                <w:szCs w:val="36"/>
              </w:rPr>
            </w:pPr>
            <w:r w:rsidRPr="00542F6D">
              <w:rPr>
                <w:rFonts w:ascii="仿宋_GB2312" w:eastAsia="仿宋_GB2312" w:hAnsi="宋体"/>
                <w:kern w:val="0"/>
                <w:sz w:val="36"/>
                <w:szCs w:val="36"/>
              </w:rPr>
              <w:t>1.</w:t>
            </w:r>
            <w:r w:rsidRPr="00542F6D">
              <w:rPr>
                <w:rFonts w:ascii="仿宋_GB2312" w:eastAsia="仿宋_GB2312" w:hAnsi="宋体" w:hint="eastAsia"/>
                <w:kern w:val="0"/>
                <w:sz w:val="36"/>
                <w:szCs w:val="36"/>
              </w:rPr>
              <w:t>所在单位意见（对课题申请人工作表现、水平、能力等综合评价，表明单位对申请人及所申请课题的态度和所提供的支持）</w:t>
            </w:r>
          </w:p>
        </w:tc>
      </w:tr>
      <w:tr w:rsidR="00DC4494" w:rsidRPr="00542F6D" w:rsidTr="00435E89">
        <w:trPr>
          <w:trHeight w:val="6375"/>
        </w:trPr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542F6D">
              <w:rPr>
                <w:rFonts w:ascii="仿宋_GB2312" w:eastAsia="仿宋_GB2312" w:hAnsi="宋体"/>
                <w:kern w:val="0"/>
                <w:sz w:val="32"/>
                <w:szCs w:val="32"/>
              </w:rPr>
              <w:t>2.</w:t>
            </w:r>
            <w:r w:rsidRPr="00542F6D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监狱管理局评审委员会意见：</w:t>
            </w:r>
          </w:p>
        </w:tc>
      </w:tr>
      <w:tr w:rsidR="00DC4494" w:rsidRPr="00542F6D" w:rsidTr="00435E89">
        <w:trPr>
          <w:trHeight w:val="6995"/>
        </w:trPr>
        <w:tc>
          <w:tcPr>
            <w:tcW w:w="8522" w:type="dxa"/>
          </w:tcPr>
          <w:p w:rsidR="00DC4494" w:rsidRPr="00542F6D" w:rsidRDefault="00DC4494" w:rsidP="00542F6D">
            <w:pPr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542F6D">
              <w:rPr>
                <w:rFonts w:ascii="仿宋_GB2312" w:eastAsia="仿宋_GB2312" w:hAnsi="宋体"/>
                <w:kern w:val="0"/>
                <w:sz w:val="32"/>
                <w:szCs w:val="32"/>
              </w:rPr>
              <w:t>3.</w:t>
            </w:r>
            <w:r w:rsidRPr="00542F6D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监狱管理局审核意见：</w:t>
            </w:r>
          </w:p>
        </w:tc>
      </w:tr>
    </w:tbl>
    <w:p w:rsidR="00DC4494" w:rsidRDefault="00DC4494" w:rsidP="00542F6D">
      <w:pPr>
        <w:rPr>
          <w:rFonts w:ascii="方正小标宋简体" w:eastAsia="方正小标宋简体"/>
          <w:sz w:val="48"/>
          <w:szCs w:val="48"/>
        </w:rPr>
      </w:pPr>
    </w:p>
    <w:sectPr w:rsidR="00DC4494" w:rsidSect="00B9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5FC"/>
    <w:rsid w:val="00032921"/>
    <w:rsid w:val="001030A2"/>
    <w:rsid w:val="00111949"/>
    <w:rsid w:val="001450B3"/>
    <w:rsid w:val="0016271F"/>
    <w:rsid w:val="001A7F0E"/>
    <w:rsid w:val="001D49E1"/>
    <w:rsid w:val="00210233"/>
    <w:rsid w:val="00265562"/>
    <w:rsid w:val="00265EC9"/>
    <w:rsid w:val="002F5F15"/>
    <w:rsid w:val="00322903"/>
    <w:rsid w:val="00435E89"/>
    <w:rsid w:val="004E5E15"/>
    <w:rsid w:val="005139F1"/>
    <w:rsid w:val="00521CB6"/>
    <w:rsid w:val="00542F6D"/>
    <w:rsid w:val="005534AE"/>
    <w:rsid w:val="00584A70"/>
    <w:rsid w:val="00584BE8"/>
    <w:rsid w:val="00593082"/>
    <w:rsid w:val="005B2A57"/>
    <w:rsid w:val="005B2BF2"/>
    <w:rsid w:val="006E21C5"/>
    <w:rsid w:val="006F2F7A"/>
    <w:rsid w:val="006F7EA6"/>
    <w:rsid w:val="00771E68"/>
    <w:rsid w:val="00776E41"/>
    <w:rsid w:val="007D125A"/>
    <w:rsid w:val="00890A25"/>
    <w:rsid w:val="00892FB4"/>
    <w:rsid w:val="0090313F"/>
    <w:rsid w:val="009031E0"/>
    <w:rsid w:val="009928FC"/>
    <w:rsid w:val="00A10DCA"/>
    <w:rsid w:val="00A135FC"/>
    <w:rsid w:val="00AA3560"/>
    <w:rsid w:val="00B04426"/>
    <w:rsid w:val="00B644EC"/>
    <w:rsid w:val="00B656A7"/>
    <w:rsid w:val="00B9430F"/>
    <w:rsid w:val="00DC4494"/>
    <w:rsid w:val="00FA5CDA"/>
    <w:rsid w:val="00FF129F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0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3292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534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124</Words>
  <Characters>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0</dc:creator>
  <cp:keywords/>
  <dc:description/>
  <cp:lastModifiedBy>微软用户</cp:lastModifiedBy>
  <cp:revision>8</cp:revision>
  <dcterms:created xsi:type="dcterms:W3CDTF">2016-08-29T01:48:00Z</dcterms:created>
  <dcterms:modified xsi:type="dcterms:W3CDTF">2016-09-01T02:04:00Z</dcterms:modified>
</cp:coreProperties>
</file>